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F4" w:rsidRPr="00B310F4" w:rsidRDefault="00B310F4" w:rsidP="00760070">
      <w:pPr>
        <w:tabs>
          <w:tab w:val="left" w:pos="1152"/>
        </w:tabs>
        <w:spacing w:after="0" w:line="360" w:lineRule="auto"/>
        <w:jc w:val="center"/>
        <w:rPr>
          <w:rFonts w:ascii="Avenir LT Std 45 Book" w:hAnsi="Avenir LT Std 45 Book"/>
          <w:b/>
          <w:sz w:val="4"/>
          <w:szCs w:val="4"/>
        </w:rPr>
      </w:pPr>
      <w:r>
        <w:rPr>
          <w:rFonts w:ascii="Avenir LT Std 45 Book" w:hAnsi="Avenir LT Std 45 Book"/>
          <w:b/>
          <w:sz w:val="4"/>
          <w:szCs w:val="4"/>
        </w:rPr>
        <w:br/>
      </w:r>
      <w:r>
        <w:rPr>
          <w:rFonts w:ascii="Avenir LT Std 45 Book" w:hAnsi="Avenir LT Std 45 Book"/>
          <w:b/>
          <w:sz w:val="4"/>
          <w:szCs w:val="4"/>
        </w:rPr>
        <w:br/>
      </w:r>
    </w:p>
    <w:p w:rsidR="008D2F13" w:rsidRDefault="00B310F4" w:rsidP="00760070">
      <w:pPr>
        <w:tabs>
          <w:tab w:val="left" w:pos="1152"/>
        </w:tabs>
        <w:spacing w:after="0" w:line="360" w:lineRule="auto"/>
        <w:jc w:val="center"/>
        <w:rPr>
          <w:rFonts w:ascii="Avenir LT Std 45 Book" w:hAnsi="Avenir LT Std 45 Book"/>
          <w:b/>
          <w:sz w:val="24"/>
          <w:szCs w:val="24"/>
        </w:rPr>
      </w:pPr>
      <w:r>
        <w:rPr>
          <w:rFonts w:ascii="Avenir LT Std 45 Book" w:hAnsi="Avenir LT Std 45 Book"/>
          <w:b/>
          <w:sz w:val="24"/>
          <w:szCs w:val="24"/>
        </w:rPr>
        <w:t xml:space="preserve">Dress for Work Client Data </w:t>
      </w:r>
      <w:r w:rsidR="0060602F" w:rsidRPr="0060602F">
        <w:rPr>
          <w:rFonts w:ascii="Avenir LT Std 45 Book" w:hAnsi="Avenir LT Std 45 Book"/>
          <w:b/>
          <w:sz w:val="24"/>
          <w:szCs w:val="24"/>
        </w:rPr>
        <w:t>Form</w:t>
      </w:r>
    </w:p>
    <w:tbl>
      <w:tblPr>
        <w:tblW w:w="109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"/>
        <w:gridCol w:w="2410"/>
        <w:gridCol w:w="425"/>
        <w:gridCol w:w="1701"/>
        <w:gridCol w:w="426"/>
        <w:gridCol w:w="850"/>
        <w:gridCol w:w="1985"/>
        <w:gridCol w:w="451"/>
      </w:tblGrid>
      <w:tr w:rsidR="00760070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First Name</w:t>
            </w:r>
            <w:r w:rsidR="00B73627">
              <w:rPr>
                <w:rFonts w:ascii="Speak-Regular" w:hAnsi="Speak-Regular" w:cs="Arial"/>
                <w:sz w:val="24"/>
                <w:szCs w:val="24"/>
              </w:rPr>
              <w:t>:</w:t>
            </w:r>
          </w:p>
        </w:tc>
        <w:tc>
          <w:tcPr>
            <w:tcW w:w="5838" w:type="dxa"/>
            <w:gridSpan w:val="6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Surname:</w:t>
            </w:r>
          </w:p>
        </w:tc>
      </w:tr>
      <w:tr w:rsidR="00760070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Address (Street)</w:t>
            </w:r>
            <w:r w:rsidR="00B73627">
              <w:rPr>
                <w:rFonts w:ascii="Speak-Regular" w:hAnsi="Speak-Regular" w:cs="Arial"/>
                <w:sz w:val="24"/>
                <w:szCs w:val="24"/>
              </w:rPr>
              <w:t>:</w:t>
            </w:r>
          </w:p>
        </w:tc>
        <w:tc>
          <w:tcPr>
            <w:tcW w:w="5838" w:type="dxa"/>
            <w:gridSpan w:val="6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Type of Accommodation</w:t>
            </w:r>
            <w:r>
              <w:rPr>
                <w:rFonts w:ascii="Speak-Regular" w:hAnsi="Speak-Regular" w:cs="Arial"/>
                <w:sz w:val="24"/>
                <w:szCs w:val="24"/>
              </w:rPr>
              <w:t>:</w:t>
            </w:r>
          </w:p>
        </w:tc>
      </w:tr>
      <w:tr w:rsidR="00760070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Suburb:</w:t>
            </w:r>
            <w:r>
              <w:rPr>
                <w:rFonts w:ascii="Speak-Regular" w:hAnsi="Speak-Regular" w:cs="Arial"/>
                <w:sz w:val="24"/>
                <w:szCs w:val="24"/>
              </w:rPr>
              <w:t xml:space="preserve">                       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Postcode:</w:t>
            </w:r>
          </w:p>
        </w:tc>
        <w:tc>
          <w:tcPr>
            <w:tcW w:w="5838" w:type="dxa"/>
            <w:gridSpan w:val="6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Language spoken at home:</w:t>
            </w:r>
          </w:p>
        </w:tc>
      </w:tr>
      <w:tr w:rsidR="00760070" w:rsidRPr="00991316" w:rsidTr="00B310F4">
        <w:trPr>
          <w:trHeight w:val="454"/>
        </w:trPr>
        <w:tc>
          <w:tcPr>
            <w:tcW w:w="5104" w:type="dxa"/>
            <w:gridSpan w:val="3"/>
            <w:vAlign w:val="center"/>
          </w:tcPr>
          <w:p w:rsidR="00991316" w:rsidRPr="00760070" w:rsidRDefault="00991316" w:rsidP="00991316">
            <w:pPr>
              <w:spacing w:after="0" w:line="240" w:lineRule="auto"/>
              <w:rPr>
                <w:rFonts w:ascii="Speak-Regular" w:hAnsi="Speak-Regular" w:cs="Arial"/>
                <w:b/>
                <w:sz w:val="24"/>
                <w:szCs w:val="24"/>
              </w:rPr>
            </w:pPr>
            <w:r w:rsidRPr="00760070">
              <w:rPr>
                <w:rFonts w:ascii="Speak-Regular" w:hAnsi="Speak-Regular" w:cs="Arial"/>
                <w:b/>
                <w:sz w:val="24"/>
                <w:szCs w:val="24"/>
              </w:rPr>
              <w:t>Client Contact Number:</w:t>
            </w:r>
          </w:p>
        </w:tc>
        <w:tc>
          <w:tcPr>
            <w:tcW w:w="5838" w:type="dxa"/>
            <w:gridSpan w:val="6"/>
            <w:vAlign w:val="center"/>
          </w:tcPr>
          <w:p w:rsidR="00760070" w:rsidRPr="00760070" w:rsidRDefault="00760070" w:rsidP="00991316">
            <w:pPr>
              <w:spacing w:after="0" w:line="240" w:lineRule="auto"/>
              <w:rPr>
                <w:rFonts w:ascii="Speak-Regular" w:hAnsi="Speak-Regular" w:cs="Arial"/>
                <w:b/>
                <w:sz w:val="24"/>
                <w:szCs w:val="24"/>
              </w:rPr>
            </w:pPr>
            <w:r>
              <w:rPr>
                <w:rFonts w:ascii="Speak-Regular" w:hAnsi="Speak-Regular" w:cs="Arial"/>
                <w:b/>
                <w:sz w:val="24"/>
                <w:szCs w:val="24"/>
              </w:rPr>
              <w:t>Date / Time of</w:t>
            </w:r>
            <w:r w:rsidR="00B310F4">
              <w:rPr>
                <w:rFonts w:ascii="Speak-Regular" w:hAnsi="Speak-Regular" w:cs="Arial"/>
                <w:b/>
                <w:sz w:val="24"/>
                <w:szCs w:val="24"/>
              </w:rPr>
              <w:t xml:space="preserve"> </w:t>
            </w:r>
            <w:r w:rsidR="00991316" w:rsidRPr="00760070">
              <w:rPr>
                <w:rFonts w:ascii="Speak-Regular" w:hAnsi="Speak-Regular" w:cs="Arial"/>
                <w:b/>
                <w:sz w:val="24"/>
                <w:szCs w:val="24"/>
              </w:rPr>
              <w:t>D4W Appointment:</w:t>
            </w:r>
          </w:p>
        </w:tc>
      </w:tr>
      <w:tr w:rsidR="00991316" w:rsidRPr="00991316" w:rsidTr="00B310F4">
        <w:trPr>
          <w:trHeight w:val="419"/>
        </w:trPr>
        <w:tc>
          <w:tcPr>
            <w:tcW w:w="10942" w:type="dxa"/>
            <w:gridSpan w:val="9"/>
            <w:vAlign w:val="center"/>
          </w:tcPr>
          <w:p w:rsidR="00991316" w:rsidRPr="00991316" w:rsidRDefault="00991316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Client Category (Please circle)</w:t>
            </w:r>
            <w:r w:rsidR="003A6861">
              <w:rPr>
                <w:rFonts w:ascii="Speak-Regular" w:hAnsi="Speak-Regular" w:cs="Arial"/>
                <w:sz w:val="24"/>
                <w:szCs w:val="24"/>
              </w:rPr>
              <w:t>: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 xml:space="preserve">  </w:t>
            </w:r>
            <w:r w:rsidR="00760070">
              <w:rPr>
                <w:rFonts w:ascii="Speak-Regular" w:hAnsi="Speak-Regular" w:cs="Arial"/>
                <w:sz w:val="24"/>
                <w:szCs w:val="24"/>
              </w:rPr>
              <w:t xml:space="preserve">New arrivals 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 xml:space="preserve">    Humanitarian Entrants       ATSI       Student       Other</w:t>
            </w:r>
          </w:p>
        </w:tc>
      </w:tr>
      <w:tr w:rsidR="00760070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Date of Birth:</w:t>
            </w:r>
          </w:p>
        </w:tc>
        <w:tc>
          <w:tcPr>
            <w:tcW w:w="5838" w:type="dxa"/>
            <w:gridSpan w:val="6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Date of Arrival in Australia:</w:t>
            </w:r>
          </w:p>
        </w:tc>
      </w:tr>
      <w:tr w:rsidR="00760070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Country of Birth:</w:t>
            </w:r>
          </w:p>
        </w:tc>
        <w:tc>
          <w:tcPr>
            <w:tcW w:w="5838" w:type="dxa"/>
            <w:gridSpan w:val="6"/>
            <w:vAlign w:val="center"/>
          </w:tcPr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Marital status:</w:t>
            </w:r>
          </w:p>
        </w:tc>
      </w:tr>
      <w:tr w:rsidR="00760070" w:rsidRPr="00991316" w:rsidTr="00B310F4">
        <w:trPr>
          <w:trHeight w:val="1032"/>
        </w:trPr>
        <w:tc>
          <w:tcPr>
            <w:tcW w:w="10942" w:type="dxa"/>
            <w:gridSpan w:val="9"/>
            <w:vAlign w:val="center"/>
          </w:tcPr>
          <w:p w:rsidR="00760070" w:rsidRPr="00760070" w:rsidRDefault="00760070" w:rsidP="00991316">
            <w:pPr>
              <w:spacing w:after="0" w:line="240" w:lineRule="auto"/>
              <w:rPr>
                <w:rFonts w:ascii="Speak-Regular" w:hAnsi="Speak-Regular" w:cs="Arial"/>
                <w:b/>
                <w:sz w:val="24"/>
                <w:szCs w:val="24"/>
              </w:rPr>
            </w:pPr>
            <w:r w:rsidRPr="00760070">
              <w:rPr>
                <w:rFonts w:ascii="Speak-Regular" w:hAnsi="Speak-Regular" w:cs="Arial"/>
                <w:b/>
                <w:sz w:val="24"/>
                <w:szCs w:val="24"/>
              </w:rPr>
              <w:t>Visa Details (Optional):</w:t>
            </w:r>
          </w:p>
          <w:p w:rsidR="00760070" w:rsidRPr="00991316" w:rsidRDefault="00760070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Visa type: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  <w:t>Primary</w:t>
            </w:r>
            <w:r>
              <w:rPr>
                <w:rFonts w:ascii="Speak-Regular" w:hAnsi="Speak-Regular" w:cs="Arial"/>
                <w:sz w:val="24"/>
                <w:szCs w:val="24"/>
              </w:rPr>
              <w:t xml:space="preserve">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/</w:t>
            </w:r>
            <w:r>
              <w:rPr>
                <w:rFonts w:ascii="Speak-Regular" w:hAnsi="Speak-Regular" w:cs="Arial"/>
                <w:sz w:val="24"/>
                <w:szCs w:val="24"/>
              </w:rPr>
              <w:t xml:space="preserve">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Dependant</w:t>
            </w:r>
          </w:p>
          <w:p w:rsidR="00760070" w:rsidRPr="00991316" w:rsidRDefault="00760070" w:rsidP="00760070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Visa Sub</w:t>
            </w:r>
            <w:r>
              <w:rPr>
                <w:rFonts w:ascii="Speak-Regular" w:hAnsi="Speak-Regular" w:cs="Arial"/>
                <w:sz w:val="24"/>
                <w:szCs w:val="24"/>
              </w:rPr>
              <w:t>-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Class:</w:t>
            </w:r>
          </w:p>
        </w:tc>
      </w:tr>
      <w:tr w:rsidR="00C34BD8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C34BD8" w:rsidRPr="00991316" w:rsidRDefault="00C34BD8" w:rsidP="00760070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 xml:space="preserve">Interpreter needed: </w:t>
            </w:r>
            <w:r>
              <w:rPr>
                <w:rFonts w:ascii="Speak-Regular" w:hAnsi="Speak-Regular" w:cs="Arial"/>
                <w:sz w:val="24"/>
                <w:szCs w:val="24"/>
              </w:rPr>
              <w:t xml:space="preserve">  </w:t>
            </w:r>
            <w:r w:rsidR="00B310F4"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="00B310F4" w:rsidRPr="00991316">
              <w:rPr>
                <w:rFonts w:ascii="Speak-Regular" w:hAnsi="Speak-Regular" w:cs="Arial"/>
                <w:sz w:val="24"/>
                <w:szCs w:val="24"/>
              </w:rPr>
              <w:t>Yes</w:t>
            </w:r>
            <w:r w:rsidR="00B310F4" w:rsidRPr="00991316">
              <w:rPr>
                <w:rFonts w:ascii="Speak-Regular" w:hAnsi="Speak-Regular" w:cs="Arial"/>
                <w:bCs/>
                <w:sz w:val="24"/>
                <w:szCs w:val="24"/>
              </w:rPr>
              <w:tab/>
            </w:r>
            <w:r w:rsidR="00B310F4"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="00B310F4" w:rsidRPr="00991316">
              <w:rPr>
                <w:rFonts w:ascii="Speak-Regular" w:hAnsi="Speak-Regular" w:cs="Arial"/>
                <w:sz w:val="24"/>
                <w:szCs w:val="24"/>
              </w:rPr>
              <w:t>No</w:t>
            </w:r>
          </w:p>
        </w:tc>
        <w:tc>
          <w:tcPr>
            <w:tcW w:w="5838" w:type="dxa"/>
            <w:gridSpan w:val="6"/>
            <w:vAlign w:val="center"/>
          </w:tcPr>
          <w:p w:rsidR="00C34BD8" w:rsidRPr="00991316" w:rsidRDefault="00C34BD8" w:rsidP="00760070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Source of Income:</w:t>
            </w:r>
          </w:p>
        </w:tc>
      </w:tr>
      <w:tr w:rsidR="00760070" w:rsidRPr="00991316" w:rsidTr="009237ED">
        <w:trPr>
          <w:trHeight w:val="397"/>
        </w:trPr>
        <w:tc>
          <w:tcPr>
            <w:tcW w:w="5104" w:type="dxa"/>
            <w:gridSpan w:val="3"/>
            <w:shd w:val="clear" w:color="auto" w:fill="auto"/>
            <w:vAlign w:val="center"/>
          </w:tcPr>
          <w:p w:rsidR="00991316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Occupation:</w:t>
            </w:r>
          </w:p>
        </w:tc>
        <w:tc>
          <w:tcPr>
            <w:tcW w:w="5838" w:type="dxa"/>
            <w:gridSpan w:val="6"/>
            <w:vAlign w:val="center"/>
          </w:tcPr>
          <w:p w:rsidR="00991316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Spouse Name (Optional)</w:t>
            </w:r>
          </w:p>
        </w:tc>
      </w:tr>
      <w:tr w:rsidR="00C34BD8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Children’s Name</w:t>
            </w:r>
          </w:p>
        </w:tc>
        <w:tc>
          <w:tcPr>
            <w:tcW w:w="3402" w:type="dxa"/>
            <w:gridSpan w:val="4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Date of Birth/Age</w:t>
            </w:r>
          </w:p>
        </w:tc>
        <w:tc>
          <w:tcPr>
            <w:tcW w:w="2436" w:type="dxa"/>
            <w:gridSpan w:val="2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Male/Female</w:t>
            </w:r>
          </w:p>
        </w:tc>
      </w:tr>
      <w:tr w:rsidR="00C34BD8" w:rsidRPr="00991316" w:rsidTr="00B310F4">
        <w:trPr>
          <w:trHeight w:val="596"/>
        </w:trPr>
        <w:tc>
          <w:tcPr>
            <w:tcW w:w="5104" w:type="dxa"/>
            <w:gridSpan w:val="3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</w:p>
        </w:tc>
      </w:tr>
      <w:tr w:rsidR="00C34BD8" w:rsidRPr="00991316" w:rsidTr="009237ED">
        <w:trPr>
          <w:trHeight w:val="397"/>
        </w:trPr>
        <w:tc>
          <w:tcPr>
            <w:tcW w:w="10942" w:type="dxa"/>
            <w:gridSpan w:val="9"/>
            <w:vAlign w:val="center"/>
          </w:tcPr>
          <w:p w:rsidR="00C34BD8" w:rsidRPr="00C34BD8" w:rsidRDefault="00C34BD8" w:rsidP="00991316">
            <w:pPr>
              <w:spacing w:after="0" w:line="240" w:lineRule="auto"/>
              <w:rPr>
                <w:rFonts w:ascii="Speak-Regular" w:hAnsi="Speak-Regular" w:cs="Arial"/>
                <w:b/>
                <w:sz w:val="24"/>
                <w:szCs w:val="24"/>
              </w:rPr>
            </w:pPr>
            <w:r w:rsidRPr="00C34BD8">
              <w:rPr>
                <w:rFonts w:ascii="Speak-Regular" w:hAnsi="Speak-Regular" w:cs="Arial"/>
                <w:b/>
                <w:sz w:val="24"/>
                <w:szCs w:val="24"/>
              </w:rPr>
              <w:t>Presenting Issues (Please tick)</w:t>
            </w:r>
          </w:p>
        </w:tc>
      </w:tr>
      <w:tr w:rsidR="009237ED" w:rsidRPr="00991316" w:rsidTr="009237ED">
        <w:trPr>
          <w:trHeight w:val="639"/>
        </w:trPr>
        <w:tc>
          <w:tcPr>
            <w:tcW w:w="2269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Employment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Housing/</w:t>
            </w:r>
            <w:r>
              <w:rPr>
                <w:rFonts w:ascii="Speak-Regular" w:hAnsi="Speak-Regular" w:cs="Arial"/>
                <w:sz w:val="24"/>
                <w:szCs w:val="24"/>
              </w:rPr>
              <w:br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accommodation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Financial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Lega</w:t>
            </w:r>
            <w:r>
              <w:rPr>
                <w:rFonts w:ascii="Speak-Regular" w:hAnsi="Speak-Regular" w:cs="Arial"/>
                <w:sz w:val="24"/>
                <w:szCs w:val="24"/>
              </w:rPr>
              <w:t>l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237ED" w:rsidRPr="00991316" w:rsidRDefault="009237ED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</w:p>
        </w:tc>
      </w:tr>
      <w:tr w:rsidR="009237ED" w:rsidRPr="00991316" w:rsidTr="009237ED">
        <w:trPr>
          <w:trHeight w:val="545"/>
        </w:trPr>
        <w:tc>
          <w:tcPr>
            <w:tcW w:w="2269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Education/Training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proofErr w:type="spellStart"/>
            <w:r w:rsidRPr="00991316">
              <w:rPr>
                <w:rFonts w:ascii="Speak-Regular" w:hAnsi="Speak-Regular" w:cs="Arial"/>
                <w:sz w:val="24"/>
                <w:szCs w:val="24"/>
              </w:rPr>
              <w:t>Centrelink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Police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Emergency Relief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237ED" w:rsidRPr="00991316" w:rsidRDefault="009237ED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</w:p>
        </w:tc>
      </w:tr>
      <w:tr w:rsidR="009237ED" w:rsidRPr="00991316" w:rsidTr="009237ED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Family/Relationships Issues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Child Protection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Youth Issues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237ED" w:rsidRPr="00991316" w:rsidRDefault="009237ED" w:rsidP="009237ED">
            <w:pPr>
              <w:spacing w:after="0" w:line="240" w:lineRule="auto"/>
              <w:jc w:val="right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Citizenship/Immigration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9237ED" w:rsidRPr="00991316" w:rsidRDefault="009237ED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</w:p>
        </w:tc>
      </w:tr>
      <w:tr w:rsidR="00C34BD8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C34BD8" w:rsidRPr="003A6861" w:rsidRDefault="00C34BD8" w:rsidP="00991316">
            <w:pPr>
              <w:spacing w:after="0" w:line="240" w:lineRule="auto"/>
              <w:rPr>
                <w:rFonts w:ascii="Speak-Regular" w:hAnsi="Speak-Regular" w:cs="Arial"/>
                <w:b/>
                <w:sz w:val="24"/>
                <w:szCs w:val="24"/>
              </w:rPr>
            </w:pPr>
            <w:r w:rsidRPr="003A6861">
              <w:rPr>
                <w:rFonts w:ascii="Speak-Regular" w:hAnsi="Speak-Regular" w:cs="Arial"/>
                <w:b/>
                <w:sz w:val="24"/>
                <w:szCs w:val="24"/>
              </w:rPr>
              <w:t>Referral Agent Details:</w:t>
            </w:r>
          </w:p>
        </w:tc>
        <w:tc>
          <w:tcPr>
            <w:tcW w:w="5838" w:type="dxa"/>
            <w:gridSpan w:val="6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Name:</w:t>
            </w:r>
          </w:p>
        </w:tc>
      </w:tr>
      <w:tr w:rsidR="00C34BD8" w:rsidRPr="00991316" w:rsidTr="009237ED">
        <w:trPr>
          <w:trHeight w:val="397"/>
        </w:trPr>
        <w:tc>
          <w:tcPr>
            <w:tcW w:w="5104" w:type="dxa"/>
            <w:gridSpan w:val="3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Telephone:</w:t>
            </w:r>
          </w:p>
        </w:tc>
        <w:tc>
          <w:tcPr>
            <w:tcW w:w="5838" w:type="dxa"/>
            <w:gridSpan w:val="6"/>
            <w:vAlign w:val="center"/>
          </w:tcPr>
          <w:p w:rsidR="00C34BD8" w:rsidRPr="00991316" w:rsidRDefault="00C34BD8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Email:</w:t>
            </w:r>
          </w:p>
        </w:tc>
      </w:tr>
      <w:tr w:rsidR="00B310F4" w:rsidRPr="00991316" w:rsidTr="008D08B2">
        <w:trPr>
          <w:trHeight w:val="2246"/>
        </w:trPr>
        <w:tc>
          <w:tcPr>
            <w:tcW w:w="10942" w:type="dxa"/>
            <w:gridSpan w:val="9"/>
            <w:shd w:val="clear" w:color="auto" w:fill="auto"/>
            <w:vAlign w:val="center"/>
          </w:tcPr>
          <w:p w:rsidR="00B310F4" w:rsidRPr="00C34BD8" w:rsidRDefault="00B310F4" w:rsidP="00991316">
            <w:pPr>
              <w:spacing w:after="0" w:line="240" w:lineRule="auto"/>
              <w:rPr>
                <w:rFonts w:ascii="Speak-Regular" w:hAnsi="Speak-Regular" w:cs="Arial"/>
                <w:b/>
                <w:color w:val="FF0000"/>
                <w:sz w:val="24"/>
                <w:szCs w:val="24"/>
              </w:rPr>
            </w:pPr>
            <w:r w:rsidRPr="00C34BD8">
              <w:rPr>
                <w:rFonts w:ascii="Speak-Regular" w:hAnsi="Speak-Regular" w:cs="Arial"/>
                <w:b/>
                <w:color w:val="FF0000"/>
                <w:sz w:val="24"/>
                <w:szCs w:val="24"/>
              </w:rPr>
              <w:t>Media Release Consent</w:t>
            </w:r>
          </w:p>
          <w:p w:rsidR="00B310F4" w:rsidRPr="00991316" w:rsidRDefault="00B310F4" w:rsidP="00991316">
            <w:pPr>
              <w:spacing w:after="0" w:line="240" w:lineRule="auto"/>
              <w:rPr>
                <w:rFonts w:ascii="Speak-Regular" w:hAnsi="Speak-Regular" w:cs="Arial"/>
                <w:bCs/>
                <w:sz w:val="24"/>
                <w:szCs w:val="24"/>
              </w:rPr>
            </w:pPr>
            <w:r>
              <w:rPr>
                <w:rFonts w:ascii="Speak-Regular" w:hAnsi="Speak-Regular" w:cs="Arial"/>
                <w:bCs/>
                <w:sz w:val="24"/>
                <w:szCs w:val="24"/>
              </w:rPr>
              <w:t xml:space="preserve">Dress for Work </w:t>
            </w:r>
            <w:r w:rsidRPr="00991316">
              <w:rPr>
                <w:rFonts w:ascii="Speak-Regular" w:hAnsi="Speak-Regular" w:cs="Arial"/>
                <w:bCs/>
                <w:sz w:val="24"/>
                <w:szCs w:val="24"/>
              </w:rPr>
              <w:t>can:</w:t>
            </w:r>
          </w:p>
          <w:p w:rsidR="00B310F4" w:rsidRPr="00991316" w:rsidRDefault="00B310F4" w:rsidP="00991316">
            <w:pPr>
              <w:numPr>
                <w:ilvl w:val="0"/>
                <w:numId w:val="1"/>
              </w:numPr>
              <w:spacing w:after="0" w:line="240" w:lineRule="auto"/>
              <w:ind w:left="210" w:hanging="270"/>
              <w:rPr>
                <w:rFonts w:ascii="Speak-Regular" w:hAnsi="Speak-Regular" w:cs="Arial"/>
                <w:bCs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bCs/>
                <w:sz w:val="24"/>
                <w:szCs w:val="24"/>
              </w:rPr>
              <w:t xml:space="preserve">Use my name, story and photo in any of its publications or promotional materials </w:t>
            </w:r>
            <w:r>
              <w:rPr>
                <w:rFonts w:ascii="Speak-Regular" w:hAnsi="Speak-Regular" w:cs="Arial"/>
                <w:bCs/>
                <w:sz w:val="24"/>
                <w:szCs w:val="24"/>
              </w:rPr>
              <w:t xml:space="preserve">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Yes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No</w:t>
            </w:r>
          </w:p>
          <w:p w:rsidR="00B310F4" w:rsidRPr="00991316" w:rsidRDefault="00B310F4" w:rsidP="00991316">
            <w:pPr>
              <w:numPr>
                <w:ilvl w:val="0"/>
                <w:numId w:val="1"/>
              </w:numPr>
              <w:spacing w:after="0" w:line="240" w:lineRule="auto"/>
              <w:ind w:left="210" w:hanging="270"/>
              <w:rPr>
                <w:rFonts w:ascii="Speak-Regular" w:hAnsi="Speak-Regular" w:cs="Arial"/>
                <w:bCs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 xml:space="preserve">Undertake a follow up interview with me to evaluate the services          </w:t>
            </w:r>
            <w:r>
              <w:rPr>
                <w:rFonts w:ascii="Speak-Regular" w:hAnsi="Speak-Regular" w:cs="Arial"/>
                <w:sz w:val="24"/>
                <w:szCs w:val="24"/>
              </w:rPr>
              <w:t xml:space="preserve">          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 xml:space="preserve">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Yes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No</w:t>
            </w:r>
          </w:p>
          <w:p w:rsidR="00B310F4" w:rsidRPr="00991316" w:rsidRDefault="00B310F4" w:rsidP="00991316">
            <w:pPr>
              <w:numPr>
                <w:ilvl w:val="0"/>
                <w:numId w:val="1"/>
              </w:numPr>
              <w:spacing w:after="0" w:line="240" w:lineRule="auto"/>
              <w:ind w:left="210" w:hanging="270"/>
              <w:rPr>
                <w:rFonts w:ascii="Speak-Regular" w:hAnsi="Speak-Regular" w:cs="Arial"/>
                <w:bCs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 xml:space="preserve">Use my contact details to contact me about future programs and events </w:t>
            </w:r>
            <w:r>
              <w:rPr>
                <w:rFonts w:ascii="Speak-Regular" w:hAnsi="Speak-Regular" w:cs="Arial"/>
                <w:bCs/>
                <w:sz w:val="24"/>
                <w:szCs w:val="24"/>
              </w:rPr>
              <w:t xml:space="preserve">          </w:t>
            </w:r>
            <w:r w:rsidRPr="00991316">
              <w:rPr>
                <w:rFonts w:ascii="Speak-Regular" w:hAnsi="Speak-Regular" w:cs="Arial"/>
                <w:bCs/>
                <w:sz w:val="24"/>
                <w:szCs w:val="24"/>
              </w:rPr>
              <w:t xml:space="preserve"> </w:t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Yes</w:t>
            </w:r>
            <w:r w:rsidRPr="00991316">
              <w:rPr>
                <w:rFonts w:ascii="Speak-Regular" w:hAnsi="Speak-Regular" w:cs="Arial"/>
                <w:bCs/>
                <w:sz w:val="24"/>
                <w:szCs w:val="24"/>
              </w:rPr>
              <w:tab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sym w:font="Wingdings 2" w:char="F02A"/>
            </w:r>
            <w:r w:rsidRPr="00991316">
              <w:rPr>
                <w:rFonts w:ascii="Speak-Regular" w:hAnsi="Speak-Regular" w:cs="Arial"/>
                <w:sz w:val="24"/>
                <w:szCs w:val="24"/>
              </w:rPr>
              <w:t>No</w:t>
            </w:r>
          </w:p>
          <w:p w:rsidR="00B310F4" w:rsidRPr="00C34BD8" w:rsidRDefault="00B310F4" w:rsidP="009237ED">
            <w:pPr>
              <w:spacing w:before="240" w:after="0" w:line="360" w:lineRule="auto"/>
              <w:rPr>
                <w:rFonts w:ascii="Speak-Regular" w:hAnsi="Speak-Regular" w:cs="Arial"/>
                <w:b/>
                <w:color w:val="FF0000"/>
                <w:sz w:val="24"/>
                <w:szCs w:val="24"/>
              </w:rPr>
            </w:pPr>
            <w:r w:rsidRPr="003A6861">
              <w:rPr>
                <w:rFonts w:ascii="Speak-Regular" w:hAnsi="Speak-Regular" w:cs="Arial"/>
                <w:b/>
                <w:bCs/>
                <w:sz w:val="24"/>
                <w:szCs w:val="24"/>
              </w:rPr>
              <w:t>Client Signature</w:t>
            </w:r>
            <w:r w:rsidRPr="00991316">
              <w:rPr>
                <w:rFonts w:ascii="Speak-Regular" w:hAnsi="Speak-Regular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Speak-Regular" w:hAnsi="Speak-Regular" w:cs="Arial"/>
                <w:bCs/>
                <w:sz w:val="24"/>
                <w:szCs w:val="24"/>
              </w:rPr>
              <w:t xml:space="preserve">                                           </w:t>
            </w:r>
            <w:r w:rsidRPr="003A6861">
              <w:rPr>
                <w:rFonts w:ascii="Speak-Regular" w:hAnsi="Speak-Regular" w:cs="Arial"/>
                <w:b/>
                <w:bCs/>
                <w:sz w:val="24"/>
                <w:szCs w:val="24"/>
              </w:rPr>
              <w:t>Date:</w:t>
            </w:r>
            <w:r w:rsidRPr="00991316">
              <w:rPr>
                <w:rFonts w:ascii="Speak-Regular" w:hAnsi="Speak-Regular" w:cs="Arial"/>
                <w:bCs/>
                <w:sz w:val="24"/>
                <w:szCs w:val="24"/>
              </w:rPr>
              <w:t xml:space="preserve"> </w:t>
            </w:r>
          </w:p>
        </w:tc>
      </w:tr>
      <w:tr w:rsidR="003A6861" w:rsidRPr="00991316" w:rsidTr="003A6861">
        <w:trPr>
          <w:trHeight w:val="544"/>
        </w:trPr>
        <w:tc>
          <w:tcPr>
            <w:tcW w:w="10942" w:type="dxa"/>
            <w:gridSpan w:val="9"/>
            <w:shd w:val="clear" w:color="auto" w:fill="auto"/>
            <w:vAlign w:val="center"/>
          </w:tcPr>
          <w:p w:rsidR="003A6861" w:rsidRPr="003A6861" w:rsidRDefault="003A6861" w:rsidP="003A6861">
            <w:pPr>
              <w:shd w:val="clear" w:color="auto" w:fill="FFFFFF"/>
              <w:spacing w:after="0" w:line="240" w:lineRule="auto"/>
              <w:jc w:val="center"/>
              <w:rPr>
                <w:rFonts w:ascii="Speak-Regular" w:hAnsi="Speak-Regular"/>
                <w:b/>
                <w:bCs/>
                <w:sz w:val="24"/>
                <w:szCs w:val="24"/>
                <w:lang w:val="en-US"/>
              </w:rPr>
            </w:pPr>
            <w:r w:rsidRPr="003A6861">
              <w:rPr>
                <w:rFonts w:ascii="Speak-Regular" w:hAnsi="Speak-Regular"/>
                <w:b/>
                <w:bCs/>
                <w:sz w:val="24"/>
                <w:szCs w:val="24"/>
                <w:lang w:val="en-US"/>
              </w:rPr>
              <w:t xml:space="preserve">Client feedback:           Very satisfied </w:t>
            </w:r>
            <w:r w:rsidRPr="003A6861">
              <w:rPr>
                <w:rFonts w:ascii="Speak-Regular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⃞</w:t>
            </w:r>
            <w:r w:rsidRPr="003A6861">
              <w:rPr>
                <w:rFonts w:ascii="Speak-Regular" w:hAnsi="Speak-Regular"/>
                <w:b/>
                <w:bCs/>
                <w:sz w:val="24"/>
                <w:szCs w:val="24"/>
                <w:lang w:val="en-US"/>
              </w:rPr>
              <w:tab/>
            </w:r>
            <w:r w:rsidRPr="003A6861">
              <w:rPr>
                <w:rFonts w:ascii="Speak-Regular" w:hAnsi="Speak-Regular"/>
                <w:b/>
                <w:bCs/>
                <w:sz w:val="24"/>
                <w:szCs w:val="24"/>
                <w:lang w:val="en-US"/>
              </w:rPr>
              <w:tab/>
              <w:t xml:space="preserve">Satisfied </w:t>
            </w:r>
            <w:r w:rsidRPr="003A6861">
              <w:rPr>
                <w:rFonts w:ascii="Speak-Regular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⃞</w:t>
            </w:r>
            <w:r w:rsidRPr="003A6861">
              <w:rPr>
                <w:rFonts w:ascii="Speak-Regular" w:hAnsi="Speak-Regular"/>
                <w:b/>
                <w:bCs/>
                <w:sz w:val="24"/>
                <w:szCs w:val="24"/>
                <w:lang w:val="en-US"/>
              </w:rPr>
              <w:tab/>
            </w:r>
            <w:r w:rsidRPr="003A6861">
              <w:rPr>
                <w:rFonts w:ascii="Speak-Regular" w:hAnsi="Speak-Regular"/>
                <w:b/>
                <w:bCs/>
                <w:sz w:val="24"/>
                <w:szCs w:val="24"/>
                <w:lang w:val="en-US"/>
              </w:rPr>
              <w:tab/>
              <w:t xml:space="preserve">       Dissatisfied </w:t>
            </w:r>
            <w:r w:rsidRPr="003A6861">
              <w:rPr>
                <w:rFonts w:ascii="Speak-Regular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⃞</w:t>
            </w:r>
          </w:p>
          <w:p w:rsidR="003A6861" w:rsidRPr="00C34BD8" w:rsidRDefault="003A6861" w:rsidP="003A6861">
            <w:pPr>
              <w:spacing w:after="0" w:line="240" w:lineRule="auto"/>
              <w:jc w:val="center"/>
              <w:rPr>
                <w:rFonts w:ascii="Speak-Regular" w:hAnsi="Speak-Regular" w:cs="Arial"/>
                <w:b/>
                <w:color w:val="FF0000"/>
                <w:sz w:val="24"/>
                <w:szCs w:val="24"/>
              </w:rPr>
            </w:pPr>
          </w:p>
        </w:tc>
      </w:tr>
      <w:tr w:rsidR="009237ED" w:rsidRPr="00991316" w:rsidTr="00B310F4">
        <w:trPr>
          <w:trHeight w:val="397"/>
        </w:trPr>
        <w:tc>
          <w:tcPr>
            <w:tcW w:w="10942" w:type="dxa"/>
            <w:gridSpan w:val="9"/>
            <w:shd w:val="clear" w:color="auto" w:fill="F2F2F2" w:themeFill="background1" w:themeFillShade="F2"/>
            <w:vAlign w:val="center"/>
          </w:tcPr>
          <w:p w:rsidR="009237ED" w:rsidRPr="00B310F4" w:rsidRDefault="009237ED" w:rsidP="00B310F4">
            <w:pPr>
              <w:spacing w:after="0" w:line="240" w:lineRule="auto"/>
              <w:rPr>
                <w:rFonts w:ascii="Speak-Regular" w:hAnsi="Speak-Regular" w:cs="Arial"/>
                <w:b/>
                <w:sz w:val="24"/>
                <w:szCs w:val="24"/>
              </w:rPr>
            </w:pPr>
            <w:r w:rsidRPr="00B310F4">
              <w:rPr>
                <w:rFonts w:ascii="Speak-Regular" w:hAnsi="Speak-Regular" w:cs="Arial"/>
                <w:b/>
                <w:sz w:val="24"/>
                <w:szCs w:val="24"/>
              </w:rPr>
              <w:t xml:space="preserve">Office </w:t>
            </w:r>
            <w:r w:rsidR="00B310F4" w:rsidRPr="00B310F4">
              <w:rPr>
                <w:rFonts w:ascii="Speak-Regular" w:hAnsi="Speak-Regular" w:cs="Arial"/>
                <w:b/>
                <w:sz w:val="24"/>
                <w:szCs w:val="24"/>
              </w:rPr>
              <w:t xml:space="preserve">Use Only </w:t>
            </w:r>
          </w:p>
        </w:tc>
      </w:tr>
      <w:tr w:rsidR="00B310F4" w:rsidRPr="00991316" w:rsidTr="00B310F4">
        <w:trPr>
          <w:trHeight w:val="375"/>
        </w:trPr>
        <w:tc>
          <w:tcPr>
            <w:tcW w:w="5529" w:type="dxa"/>
            <w:gridSpan w:val="4"/>
            <w:shd w:val="clear" w:color="auto" w:fill="F2F2F2" w:themeFill="background1" w:themeFillShade="F2"/>
            <w:vAlign w:val="center"/>
          </w:tcPr>
          <w:p w:rsidR="00B310F4" w:rsidRPr="00991316" w:rsidRDefault="00B310F4" w:rsidP="00B310F4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Project / Case Worker:</w:t>
            </w:r>
          </w:p>
        </w:tc>
        <w:tc>
          <w:tcPr>
            <w:tcW w:w="5413" w:type="dxa"/>
            <w:gridSpan w:val="5"/>
            <w:shd w:val="clear" w:color="auto" w:fill="F2F2F2" w:themeFill="background1" w:themeFillShade="F2"/>
            <w:vAlign w:val="center"/>
          </w:tcPr>
          <w:p w:rsidR="00B310F4" w:rsidRPr="00991316" w:rsidRDefault="00B310F4" w:rsidP="00991316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 w:rsidRPr="00991316">
              <w:rPr>
                <w:rFonts w:ascii="Speak-Regular" w:hAnsi="Speak-Regular" w:cs="Arial"/>
                <w:sz w:val="24"/>
                <w:szCs w:val="24"/>
              </w:rPr>
              <w:t>Date of Assessment:</w:t>
            </w:r>
          </w:p>
        </w:tc>
      </w:tr>
      <w:tr w:rsidR="00B310F4" w:rsidRPr="00991316" w:rsidTr="00F00F6D">
        <w:trPr>
          <w:trHeight w:val="999"/>
        </w:trPr>
        <w:tc>
          <w:tcPr>
            <w:tcW w:w="7656" w:type="dxa"/>
            <w:gridSpan w:val="6"/>
            <w:shd w:val="clear" w:color="auto" w:fill="F2F2F2" w:themeFill="background1" w:themeFillShade="F2"/>
          </w:tcPr>
          <w:p w:rsidR="00B310F4" w:rsidRPr="00991316" w:rsidRDefault="00B310F4" w:rsidP="00B310F4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>
              <w:rPr>
                <w:rFonts w:ascii="Speak-Regular" w:hAnsi="Speak-Regular" w:cs="Arial"/>
                <w:sz w:val="24"/>
                <w:szCs w:val="24"/>
              </w:rPr>
              <w:t>Items:</w:t>
            </w:r>
          </w:p>
        </w:tc>
        <w:tc>
          <w:tcPr>
            <w:tcW w:w="3286" w:type="dxa"/>
            <w:gridSpan w:val="3"/>
            <w:shd w:val="clear" w:color="auto" w:fill="F2F2F2" w:themeFill="background1" w:themeFillShade="F2"/>
          </w:tcPr>
          <w:p w:rsidR="00B310F4" w:rsidRPr="00991316" w:rsidRDefault="00B310F4" w:rsidP="00B310F4">
            <w:pPr>
              <w:spacing w:after="0" w:line="240" w:lineRule="auto"/>
              <w:rPr>
                <w:rFonts w:ascii="Speak-Regular" w:hAnsi="Speak-Regular" w:cs="Arial"/>
                <w:sz w:val="24"/>
                <w:szCs w:val="24"/>
              </w:rPr>
            </w:pPr>
            <w:r>
              <w:rPr>
                <w:rFonts w:ascii="Speak-Regular" w:hAnsi="Speak-Regular" w:cs="Arial"/>
                <w:sz w:val="24"/>
                <w:szCs w:val="24"/>
              </w:rPr>
              <w:t>Size</w:t>
            </w:r>
            <w:r w:rsidR="003A6861">
              <w:rPr>
                <w:rFonts w:ascii="Speak-Regular" w:hAnsi="Speak-Regular" w:cs="Arial"/>
                <w:sz w:val="24"/>
                <w:szCs w:val="24"/>
              </w:rPr>
              <w:t>:</w:t>
            </w:r>
          </w:p>
        </w:tc>
      </w:tr>
    </w:tbl>
    <w:p w:rsidR="0060602F" w:rsidRPr="0060602F" w:rsidRDefault="0060602F" w:rsidP="003A6861">
      <w:pPr>
        <w:tabs>
          <w:tab w:val="left" w:pos="1152"/>
        </w:tabs>
        <w:rPr>
          <w:rFonts w:ascii="Avenir LT Std 45 Book" w:hAnsi="Avenir LT Std 45 Book"/>
          <w:b/>
          <w:sz w:val="24"/>
          <w:szCs w:val="24"/>
        </w:rPr>
      </w:pPr>
    </w:p>
    <w:sectPr w:rsidR="0060602F" w:rsidRPr="0060602F" w:rsidSect="003A6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2F" w:rsidRDefault="0060602F" w:rsidP="00BB4D8F">
      <w:pPr>
        <w:spacing w:after="0" w:line="240" w:lineRule="auto"/>
      </w:pPr>
      <w:r>
        <w:separator/>
      </w:r>
    </w:p>
  </w:endnote>
  <w:endnote w:type="continuationSeparator" w:id="0">
    <w:p w:rsidR="0060602F" w:rsidRDefault="0060602F" w:rsidP="00B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peak-Regular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6D" w:rsidRDefault="00F00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6D" w:rsidRDefault="00F00F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6D" w:rsidRDefault="00F00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2F" w:rsidRDefault="0060602F" w:rsidP="00BB4D8F">
      <w:pPr>
        <w:spacing w:after="0" w:line="240" w:lineRule="auto"/>
      </w:pPr>
      <w:r>
        <w:separator/>
      </w:r>
    </w:p>
  </w:footnote>
  <w:footnote w:type="continuationSeparator" w:id="0">
    <w:p w:rsidR="0060602F" w:rsidRDefault="0060602F" w:rsidP="00B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6D" w:rsidRDefault="00F00F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8F" w:rsidRDefault="00B310F4" w:rsidP="00BB4D8F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2313940</wp:posOffset>
          </wp:positionH>
          <wp:positionV relativeFrom="paragraph">
            <wp:posOffset>116205</wp:posOffset>
          </wp:positionV>
          <wp:extent cx="876935" cy="878205"/>
          <wp:effectExtent l="19050" t="0" r="0" b="0"/>
          <wp:wrapSquare wrapText="bothSides"/>
          <wp:docPr id="5" name="Picture 11" descr="P:\ADMINISTRATOR\Marketing - Work in Progress\logo in different format\Metr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:\ADMINISTRATOR\Marketing - Work in Progress\logo in different format\Metro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0F4" w:rsidRPr="00F00F6D" w:rsidRDefault="00B310F4" w:rsidP="00F00F6D">
    <w:pPr>
      <w:pStyle w:val="Footer"/>
      <w:ind w:hanging="993"/>
      <w:rPr>
        <w:rFonts w:ascii="Avenir LT Std 45 Book" w:hAnsi="Avenir LT Std 45 Book"/>
        <w:noProof/>
        <w:sz w:val="20"/>
        <w:szCs w:val="20"/>
        <w:lang w:eastAsia="en-AU"/>
      </w:rPr>
    </w:pPr>
    <w:r w:rsidRPr="00F00F6D">
      <w:rPr>
        <w:rFonts w:ascii="Avenir LT Std 45 Book" w:hAnsi="Avenir LT Std 45 Book"/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4922184</wp:posOffset>
          </wp:positionH>
          <wp:positionV relativeFrom="paragraph">
            <wp:posOffset>52773</wp:posOffset>
          </wp:positionV>
          <wp:extent cx="1450975" cy="627380"/>
          <wp:effectExtent l="19050" t="0" r="0" b="0"/>
          <wp:wrapNone/>
          <wp:docPr id="3" name="Picture 1" descr="P:\ADMINISTRATOR\Marketing - Work in Progress\Partner logos\dress-for-wo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OR\Marketing - Work in Progress\Partner logos\dress-for-work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0F6D">
      <w:rPr>
        <w:rFonts w:ascii="Avenir LT Std 45 Book" w:hAnsi="Avenir LT Std 45 Book"/>
        <w:noProof/>
        <w:sz w:val="20"/>
        <w:szCs w:val="20"/>
        <w:lang w:eastAsia="en-AU"/>
      </w:rPr>
      <w:t>62 Meredith Street, Bankstown</w:t>
    </w:r>
  </w:p>
  <w:p w:rsidR="00B310F4" w:rsidRPr="00F00F6D" w:rsidRDefault="00B310F4" w:rsidP="00B310F4">
    <w:pPr>
      <w:shd w:val="clear" w:color="auto" w:fill="FFFFFF"/>
      <w:spacing w:after="0" w:line="240" w:lineRule="auto"/>
      <w:ind w:hanging="993"/>
      <w:rPr>
        <w:rFonts w:ascii="Avenir LT Std 45 Book" w:eastAsiaTheme="minorEastAsia" w:hAnsi="Avenir LT Std 45 Book"/>
        <w:noProof/>
        <w:color w:val="FF0000"/>
        <w:sz w:val="20"/>
        <w:szCs w:val="20"/>
      </w:rPr>
    </w:pPr>
    <w:r w:rsidRPr="00F00F6D">
      <w:rPr>
        <w:rFonts w:ascii="Avenir LT Std 45 Book" w:hAnsi="Avenir LT Std 45 Book"/>
        <w:color w:val="76923C" w:themeColor="accent3" w:themeShade="BF"/>
        <w:sz w:val="20"/>
        <w:szCs w:val="20"/>
        <w:lang w:val="en-US"/>
      </w:rPr>
      <w:t>T:</w:t>
    </w:r>
    <w:r w:rsidRPr="00F00F6D">
      <w:rPr>
        <w:rFonts w:ascii="Avenir LT Std 45 Book" w:hAnsi="Avenir LT Std 45 Book"/>
        <w:sz w:val="20"/>
        <w:szCs w:val="20"/>
        <w:lang w:val="en-US"/>
      </w:rPr>
      <w:t xml:space="preserve"> 02 8709-0200  </w:t>
    </w:r>
    <w:r w:rsidRPr="00F00F6D">
      <w:rPr>
        <w:rFonts w:ascii="Avenir LT Std 45 Book" w:hAnsi="Avenir LT Std 45 Book"/>
        <w:sz w:val="20"/>
        <w:szCs w:val="20"/>
        <w:lang w:val="en-US"/>
      </w:rPr>
      <w:tab/>
    </w:r>
    <w:r w:rsidRPr="00F00F6D">
      <w:rPr>
        <w:rFonts w:ascii="Avenir LT Std 45 Book" w:hAnsi="Avenir LT Std 45 Book"/>
        <w:color w:val="76923C" w:themeColor="accent3" w:themeShade="BF"/>
        <w:sz w:val="20"/>
        <w:szCs w:val="20"/>
        <w:lang w:val="en-US"/>
      </w:rPr>
      <w:t>F:</w:t>
    </w:r>
    <w:r w:rsidRPr="00F00F6D">
      <w:rPr>
        <w:rFonts w:ascii="Avenir LT Std 45 Book" w:hAnsi="Avenir LT Std 45 Book"/>
        <w:sz w:val="20"/>
        <w:szCs w:val="20"/>
        <w:lang w:val="en-US"/>
      </w:rPr>
      <w:t xml:space="preserve"> </w:t>
    </w:r>
    <w:r w:rsidRPr="00F00F6D">
      <w:rPr>
        <w:rFonts w:ascii="Avenir LT Std 45 Book" w:eastAsiaTheme="minorEastAsia" w:hAnsi="Avenir LT Std 45 Book"/>
        <w:noProof/>
        <w:sz w:val="20"/>
        <w:szCs w:val="20"/>
      </w:rPr>
      <w:t>02 8709 2099</w:t>
    </w:r>
    <w:bookmarkStart w:id="0" w:name="_GoBack"/>
    <w:bookmarkEnd w:id="0"/>
  </w:p>
  <w:p w:rsidR="00B310F4" w:rsidRPr="00F00F6D" w:rsidRDefault="00B310F4" w:rsidP="00B310F4">
    <w:pPr>
      <w:shd w:val="clear" w:color="auto" w:fill="FFFFFF"/>
      <w:spacing w:after="0" w:line="240" w:lineRule="auto"/>
      <w:ind w:hanging="993"/>
      <w:rPr>
        <w:rFonts w:ascii="Avenir LT Std 45 Book" w:hAnsi="Avenir LT Std 45 Book"/>
        <w:sz w:val="20"/>
        <w:szCs w:val="20"/>
      </w:rPr>
    </w:pPr>
    <w:r w:rsidRPr="00F00F6D">
      <w:rPr>
        <w:rFonts w:ascii="Avenir LT Std 45 Book" w:eastAsiaTheme="minorEastAsia" w:hAnsi="Avenir LT Std 45 Book"/>
        <w:noProof/>
        <w:color w:val="76923C" w:themeColor="accent3" w:themeShade="BF"/>
        <w:sz w:val="20"/>
        <w:szCs w:val="20"/>
      </w:rPr>
      <w:t xml:space="preserve">E: </w:t>
    </w:r>
    <w:hyperlink r:id="rId3" w:history="1">
      <w:r w:rsidRPr="00F00F6D">
        <w:rPr>
          <w:rStyle w:val="Hyperlink"/>
          <w:rFonts w:ascii="Avenir LT Std 45 Book" w:hAnsi="Avenir LT Std 45 Book"/>
          <w:sz w:val="20"/>
          <w:szCs w:val="20"/>
          <w:lang w:val="en-US"/>
        </w:rPr>
        <w:t>dressforwork@metroassist.org.au</w:t>
      </w:r>
    </w:hyperlink>
  </w:p>
  <w:p w:rsidR="00F00F6D" w:rsidRPr="00F00F6D" w:rsidRDefault="00F00F6D" w:rsidP="00B310F4">
    <w:pPr>
      <w:shd w:val="clear" w:color="auto" w:fill="FFFFFF"/>
      <w:spacing w:after="0" w:line="240" w:lineRule="auto"/>
      <w:ind w:hanging="993"/>
      <w:rPr>
        <w:rFonts w:ascii="Avenir LT Std 45 Book" w:hAnsi="Avenir LT Std 45 Book"/>
        <w:sz w:val="20"/>
        <w:szCs w:val="20"/>
        <w:lang w:val="en-US"/>
      </w:rPr>
    </w:pPr>
    <w:r w:rsidRPr="00F00F6D">
      <w:rPr>
        <w:rFonts w:ascii="Avenir LT Std 45 Book" w:hAnsi="Avenir LT Std 45 Book"/>
        <w:color w:val="76923C" w:themeColor="accent3" w:themeShade="BF"/>
        <w:sz w:val="20"/>
        <w:szCs w:val="20"/>
      </w:rPr>
      <w:t>W</w:t>
    </w:r>
    <w:r>
      <w:rPr>
        <w:rFonts w:ascii="Avenir LT Std 45 Book" w:hAnsi="Avenir LT Std 45 Book"/>
        <w:sz w:val="20"/>
        <w:szCs w:val="20"/>
      </w:rPr>
      <w:t>: www.d</w:t>
    </w:r>
    <w:r w:rsidRPr="00F00F6D">
      <w:rPr>
        <w:rFonts w:ascii="Avenir LT Std 45 Book" w:hAnsi="Avenir LT Std 45 Book"/>
        <w:sz w:val="20"/>
        <w:szCs w:val="20"/>
      </w:rPr>
      <w:t>ressforwork.org.au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6D" w:rsidRDefault="00F00F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4F8D"/>
    <w:multiLevelType w:val="hybridMultilevel"/>
    <w:tmpl w:val="9496D1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91316"/>
    <w:rsid w:val="003A6861"/>
    <w:rsid w:val="003A6F44"/>
    <w:rsid w:val="00444434"/>
    <w:rsid w:val="004B6647"/>
    <w:rsid w:val="0060602F"/>
    <w:rsid w:val="00760070"/>
    <w:rsid w:val="00870D60"/>
    <w:rsid w:val="008D2F13"/>
    <w:rsid w:val="009237ED"/>
    <w:rsid w:val="00991316"/>
    <w:rsid w:val="009D4730"/>
    <w:rsid w:val="00B13B15"/>
    <w:rsid w:val="00B310F4"/>
    <w:rsid w:val="00B73627"/>
    <w:rsid w:val="00BB4D8F"/>
    <w:rsid w:val="00C34BD8"/>
    <w:rsid w:val="00C45790"/>
    <w:rsid w:val="00F0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F"/>
  </w:style>
  <w:style w:type="paragraph" w:styleId="Footer">
    <w:name w:val="footer"/>
    <w:basedOn w:val="Normal"/>
    <w:link w:val="FooterChar"/>
    <w:uiPriority w:val="99"/>
    <w:unhideWhenUsed/>
    <w:rsid w:val="00BB4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F"/>
  </w:style>
  <w:style w:type="paragraph" w:styleId="BalloonText">
    <w:name w:val="Balloon Text"/>
    <w:basedOn w:val="Normal"/>
    <w:link w:val="BalloonTextChar"/>
    <w:uiPriority w:val="99"/>
    <w:semiHidden/>
    <w:unhideWhenUsed/>
    <w:rsid w:val="00BB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essforwork@metroassist.org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OR\Marketing%20-%20Work%20in%20Progress\Metro%20Assist%20New%20Branding\Metro_Assist_Final%20Artwork%20files\Letterhead_A4_Folder\Metro%20Letterhead%20Template%20-%20USE%20THIS%20FOR%20OFFICIAL%20LET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Metro Letterhead Template - USE THIS FOR OFFICIAL LETTERS</Template>
  <TotalTime>76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5</cp:revision>
  <cp:lastPrinted>2016-08-09T02:39:00Z</cp:lastPrinted>
  <dcterms:created xsi:type="dcterms:W3CDTF">2016-08-15T00:03:00Z</dcterms:created>
  <dcterms:modified xsi:type="dcterms:W3CDTF">2016-08-15T01:45:00Z</dcterms:modified>
</cp:coreProperties>
</file>